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5C" w:rsidRPr="00655D63" w:rsidRDefault="00B73A57" w:rsidP="00335B94">
      <w:pPr>
        <w:pStyle w:val="a3"/>
        <w:spacing w:line="276" w:lineRule="auto"/>
        <w:ind w:right="44"/>
        <w:jc w:val="left"/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</w:pPr>
      <w:bookmarkStart w:id="0" w:name="_GoBack"/>
      <w:bookmarkEnd w:id="0"/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95250</wp:posOffset>
                </wp:positionV>
                <wp:extent cx="753745" cy="209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7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94" w:rsidRPr="00335B94" w:rsidRDefault="00335B94" w:rsidP="00335B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35B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pt;margin-top:7.5pt;width:59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" strokecolor="white">
                <v:path arrowok="t"/>
                <v:textbox inset="5.85pt,.7pt,5.85pt,.7pt">
                  <w:txbxContent>
                    <w:p w:rsidR="00335B94" w:rsidRPr="00335B94" w:rsidRDefault="00335B94" w:rsidP="00335B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35B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助成事業</w:t>
                      </w:r>
                    </w:p>
                  </w:txbxContent>
                </v:textbox>
              </v:shape>
            </w:pict>
          </mc:Fallback>
        </mc:AlternateContent>
      </w:r>
      <w:r w:rsidRPr="009B2CB9">
        <w:rPr>
          <w:noProof/>
          <w:spacing w:val="0"/>
        </w:rPr>
        <w:drawing>
          <wp:inline distT="0" distB="0" distL="0" distR="0">
            <wp:extent cx="1706245" cy="277495"/>
            <wp:effectExtent l="0" t="0" r="0" b="0"/>
            <wp:docPr id="1" name="図 1" descr="ロゴマーク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94">
        <w:rPr>
          <w:spacing w:val="0"/>
        </w:rPr>
        <w:t xml:space="preserve">　　　　　　　　　　　　　　　　　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FD28E6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>受理番号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A27693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-</w:t>
      </w:r>
      <w:r w:rsidR="002E5AA0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　　　</w:t>
      </w:r>
      <w:r w:rsidR="004B215B">
        <w:rPr>
          <w:rFonts w:ascii="HG丸ｺﾞｼｯｸM-PRO" w:eastAsia="HG丸ｺﾞｼｯｸM-PRO" w:hAnsi="HG丸ｺﾞｼｯｸM-PRO" w:cs="HG丸ｺﾞｼｯｸM-PRO" w:hint="eastAsia"/>
          <w:bdr w:val="single" w:sz="4" w:space="0" w:color="auto"/>
        </w:rPr>
        <w:t xml:space="preserve"> </w:t>
      </w:r>
    </w:p>
    <w:p w:rsidR="0095395D" w:rsidRPr="00335B94" w:rsidRDefault="0095395D" w:rsidP="008913BB">
      <w:pPr>
        <w:pStyle w:val="a3"/>
        <w:spacing w:line="276" w:lineRule="auto"/>
        <w:ind w:right="280"/>
        <w:jc w:val="right"/>
        <w:rPr>
          <w:rFonts w:ascii="HG丸ｺﾞｼｯｸM-PRO" w:eastAsia="HG丸ｺﾞｼｯｸM-PRO" w:hAnsi="HG丸ｺﾞｼｯｸM-PRO" w:cs="HG丸ｺﾞｼｯｸM-PRO" w:hint="eastAsia"/>
          <w:sz w:val="12"/>
          <w:szCs w:val="12"/>
          <w:bdr w:val="single" w:sz="4" w:space="0" w:color="auto"/>
        </w:rPr>
      </w:pPr>
    </w:p>
    <w:p w:rsidR="004267DD" w:rsidRPr="00655D63" w:rsidRDefault="004267DD" w:rsidP="004C05D8">
      <w:pPr>
        <w:pStyle w:val="a3"/>
        <w:ind w:right="118"/>
        <w:jc w:val="right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</w:rPr>
        <w:t>平成　　　年　　　月　　　日</w:t>
      </w:r>
    </w:p>
    <w:p w:rsidR="004267DD" w:rsidRPr="00655D63" w:rsidRDefault="00D65F60" w:rsidP="004C05D8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公益社団法人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spacing w:val="0"/>
        </w:rPr>
        <w:t>岡山県文化連盟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</w:rPr>
        <w:t>会長　様</w:t>
      </w:r>
    </w:p>
    <w:p w:rsidR="004267DD" w:rsidRPr="00655D63" w:rsidRDefault="004267DD" w:rsidP="004C05D8">
      <w:pPr>
        <w:pStyle w:val="a3"/>
        <w:ind w:firstLineChars="2400" w:firstLine="5664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</w:rPr>
        <w:t>所在地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申請者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名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　</w:t>
      </w: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印</w:t>
      </w:r>
    </w:p>
    <w:p w:rsidR="004267DD" w:rsidRPr="00655D63" w:rsidRDefault="004267DD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                                    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="008913BB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　</w:t>
      </w:r>
      <w:r w:rsidR="004C05D8" w:rsidRPr="00655D63"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</w:t>
      </w:r>
      <w:r w:rsidR="0018785C" w:rsidRPr="00655D63">
        <w:rPr>
          <w:rFonts w:ascii="HG丸ｺﾞｼｯｸM-PRO" w:eastAsia="HG丸ｺﾞｼｯｸM-PRO" w:hAnsi="HG丸ｺﾞｼｯｸM-PRO" w:cs="HG丸ｺﾞｼｯｸM-PRO" w:hint="eastAsia"/>
        </w:rPr>
        <w:t>校</w:t>
      </w:r>
      <w:r w:rsidRPr="00655D63">
        <w:rPr>
          <w:rFonts w:ascii="HG丸ｺﾞｼｯｸM-PRO" w:eastAsia="HG丸ｺﾞｼｯｸM-PRO" w:hAnsi="HG丸ｺﾞｼｯｸM-PRO" w:cs="HG丸ｺﾞｼｯｸM-PRO" w:hint="eastAsia"/>
        </w:rPr>
        <w:t>長名</w:t>
      </w:r>
    </w:p>
    <w:p w:rsidR="004267DD" w:rsidRPr="00655D63" w:rsidRDefault="004267DD" w:rsidP="00A27693">
      <w:pPr>
        <w:pStyle w:val="a3"/>
        <w:spacing w:line="0" w:lineRule="atLeast"/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</w:pPr>
    </w:p>
    <w:p w:rsidR="00430882" w:rsidRPr="00655D63" w:rsidRDefault="00655D63" w:rsidP="0043088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文化人材バンク～</w:t>
      </w:r>
      <w:r w:rsidR="00430882" w:rsidRPr="00655D63">
        <w:rPr>
          <w:rFonts w:ascii="HG丸ｺﾞｼｯｸM-PRO" w:eastAsia="HG丸ｺﾞｼｯｸM-PRO" w:hAnsi="HG丸ｺﾞｼｯｸM-PRO" w:hint="eastAsia"/>
          <w:b/>
          <w:sz w:val="24"/>
        </w:rPr>
        <w:t>おかやま子どもみらい塾～</w:t>
      </w:r>
    </w:p>
    <w:p w:rsidR="004267DD" w:rsidRPr="00655D63" w:rsidRDefault="00076D60">
      <w:pPr>
        <w:pStyle w:val="a3"/>
        <w:jc w:val="center"/>
        <w:rPr>
          <w:rFonts w:ascii="HG丸ｺﾞｼｯｸM-PRO" w:eastAsia="HG丸ｺﾞｼｯｸM-PRO" w:hAnsi="HG丸ｺﾞｼｯｸM-PRO"/>
          <w:spacing w:val="0"/>
        </w:rPr>
      </w:pPr>
      <w:r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学校</w:t>
      </w:r>
      <w:r w:rsidR="00965EA9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出前講座　講師派遣</w:t>
      </w:r>
      <w:r w:rsidR="00285636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申請</w:t>
      </w:r>
      <w:r w:rsidR="004267DD" w:rsidRPr="00655D63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書</w:t>
      </w:r>
    </w:p>
    <w:p w:rsidR="004267DD" w:rsidRPr="004B215B" w:rsidRDefault="004267DD">
      <w:pPr>
        <w:pStyle w:val="a3"/>
        <w:spacing w:line="120" w:lineRule="exact"/>
        <w:rPr>
          <w:rFonts w:ascii="HG丸ｺﾞｼｯｸM-PRO" w:eastAsia="HG丸ｺﾞｼｯｸM-PRO" w:hAnsi="HG丸ｺﾞｼｯｸM-PRO"/>
          <w:spacing w:val="0"/>
          <w:sz w:val="12"/>
          <w:szCs w:val="12"/>
        </w:rPr>
      </w:pPr>
    </w:p>
    <w:tbl>
      <w:tblPr>
        <w:tblW w:w="1049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1569"/>
        <w:gridCol w:w="2839"/>
        <w:gridCol w:w="5242"/>
      </w:tblGrid>
      <w:tr w:rsidR="004267DD" w:rsidRPr="00655D63" w:rsidTr="0011105A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D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希望する講座</w:t>
            </w:r>
          </w:p>
        </w:tc>
        <w:tc>
          <w:tcPr>
            <w:tcW w:w="80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FD28E6" w:rsidP="0011105A">
            <w:pPr>
              <w:pStyle w:val="a3"/>
              <w:ind w:left="2160" w:right="270"/>
              <w:jc w:val="righ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新規　</w:t>
            </w:r>
            <w:r w:rsidR="00B175EE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・　</w:t>
            </w:r>
            <w:r w:rsidRPr="00655D63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継続</w:t>
            </w:r>
            <w:r w:rsidR="003827C6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 xml:space="preserve">　</w:t>
            </w:r>
          </w:p>
        </w:tc>
      </w:tr>
      <w:tr w:rsidR="00FD28E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E6" w:rsidRPr="00655D63" w:rsidRDefault="00FD28E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講座の対象者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8E6" w:rsidRPr="00655D63" w:rsidRDefault="00655D6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年生　　　　名</w:t>
            </w:r>
            <w:r w:rsidR="0011105A">
              <w:rPr>
                <w:rFonts w:ascii="HG丸ｺﾞｼｯｸM-PRO" w:eastAsia="HG丸ｺﾞｼｯｸM-PRO" w:hAnsi="HG丸ｺﾞｼｯｸM-PRO" w:hint="eastAsia"/>
                <w:spacing w:val="0"/>
              </w:rPr>
              <w:t>（　　　　クラス）</w:t>
            </w:r>
          </w:p>
        </w:tc>
      </w:tr>
      <w:tr w:rsidR="00A27693" w:rsidRPr="00655D63" w:rsidTr="004B215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学校の現状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＊子どもの様子や学校として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取り組んでいること等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655D63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Default="00655D63" w:rsidP="00655D63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Pr="00655D63" w:rsidRDefault="00655D63" w:rsidP="00655D63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27693" w:rsidRPr="00655D63" w:rsidTr="004B215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769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目的・</w:t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趣旨</w:t>
            </w:r>
          </w:p>
          <w:p w:rsidR="00A27693" w:rsidRPr="00655D63" w:rsidRDefault="00444DDD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＊</w:t>
            </w:r>
            <w:r w:rsidR="00A27693"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できるだけ具体的に</w:t>
            </w:r>
          </w:p>
          <w:p w:rsidR="00A27693" w:rsidRPr="00655D63" w:rsidRDefault="00A27693" w:rsidP="00655D63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Pr="00655D63" w:rsidRDefault="00655D63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＊いずれかに○印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　　　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</w:t>
            </w:r>
            <w:r w:rsidR="00A27693"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>授業　・　クラブ／部活動</w:t>
            </w:r>
            <w:r w:rsidRPr="00655D63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・　研修　　</w:t>
            </w:r>
          </w:p>
        </w:tc>
      </w:tr>
      <w:tr w:rsidR="00A27693" w:rsidRPr="00655D63" w:rsidTr="0011105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93" w:rsidRPr="00655D63" w:rsidRDefault="00A27693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spacing w:val="-1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693" w:rsidRDefault="00A27693" w:rsidP="003827C6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655D63" w:rsidRPr="00655D63" w:rsidRDefault="00655D63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95395D" w:rsidRPr="00655D63" w:rsidTr="0011105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C" w:rsidRPr="00655D63" w:rsidRDefault="0018785C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b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>期待される成果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85C" w:rsidRDefault="0018785C" w:rsidP="003827C6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3827C6" w:rsidRPr="00655D63" w:rsidRDefault="003827C6" w:rsidP="003827C6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 w:hint="eastAsia"/>
                <w:spacing w:val="-1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要望等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＊希望する講師、指導してもらいたい曲目など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827C6" w:rsidRPr="003827C6" w:rsidRDefault="00065A42" w:rsidP="00065A42">
            <w:pPr>
              <w:pStyle w:val="a3"/>
              <w:ind w:right="113"/>
              <w:jc w:val="center"/>
              <w:rPr>
                <w:rFonts w:ascii="HG丸ｺﾞｼｯｸM-PRO" w:eastAsia="HG丸ｺﾞｼｯｸM-PRO" w:hAnsi="HG丸ｺﾞｼｯｸM-PRO" w:cs="HG丸ｺﾞｼｯｸM-PRO" w:hint="eastAsia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学</w:t>
            </w:r>
            <w:r w:rsidR="003827C6" w:rsidRPr="003827C6">
              <w:rPr>
                <w:rFonts w:ascii="HG丸ｺﾞｼｯｸM-PRO" w:eastAsia="HG丸ｺﾞｼｯｸM-PRO" w:hAnsi="HG丸ｺﾞｼｯｸM-PRO" w:cs="HG丸ｺﾞｼｯｸM-PRO" w:hint="eastAsia"/>
              </w:rPr>
              <w:t>校担当者</w:t>
            </w: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27C6" w:rsidRPr="00655D63" w:rsidRDefault="003827C6" w:rsidP="00065A42">
            <w:pPr>
              <w:pStyle w:val="a3"/>
              <w:spacing w:before="240"/>
              <w:ind w:firstLineChars="100" w:firstLine="240"/>
              <w:rPr>
                <w:rFonts w:ascii="HG丸ｺﾞｼｯｸM-PRO" w:eastAsia="HG丸ｺﾞｼｯｸM-PRO" w:hAnsi="HG丸ｺﾞｼｯｸM-PRO" w:cs="HG丸ｺﾞｼｯｸM-PRO"/>
              </w:rPr>
            </w:pP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ﾌﾘ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氏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655D63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  <w:sz w:val="12"/>
                    </w:rPr>
                    <w:t>ｶﾞﾅ</w:t>
                  </w:r>
                </w:rt>
                <w:rubyBase>
                  <w:r w:rsidR="003827C6" w:rsidRPr="00655D63">
                    <w:rPr>
                      <w:rFonts w:ascii="HG丸ｺﾞｼｯｸM-PRO" w:eastAsia="HG丸ｺﾞｼｯｸM-PRO" w:hAnsi="HG丸ｺﾞｼｯｸM-PRO" w:cs="HG丸ｺﾞｼｯｸM-PRO"/>
                    </w:rPr>
                    <w:t>名</w:t>
                  </w:r>
                </w:rubyBase>
              </w:ruby>
            </w: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：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ind w:firstLineChars="100" w:firstLine="176"/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TEL：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3827C6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FAX：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Default="003827C6" w:rsidP="003827C6">
            <w:pPr>
              <w:pStyle w:val="a3"/>
              <w:spacing w:before="240"/>
              <w:ind w:firstLineChars="100" w:firstLine="176"/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065A42">
            <w:pPr>
              <w:pStyle w:val="a3"/>
              <w:ind w:firstLineChars="100" w:firstLine="236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E-mail：</w:t>
            </w:r>
          </w:p>
        </w:tc>
      </w:tr>
      <w:tr w:rsidR="003827C6" w:rsidRPr="00655D63" w:rsidTr="0011105A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 w:cs="HG丸ｺﾞｼｯｸM-PRO" w:hint="eastAsia"/>
              </w:rPr>
              <w:t>開催希望日時</w:t>
            </w:r>
          </w:p>
        </w:tc>
        <w:tc>
          <w:tcPr>
            <w:tcW w:w="5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55D63">
              <w:rPr>
                <w:rFonts w:ascii="HG丸ｺﾞｼｯｸM-PRO" w:eastAsia="HG丸ｺﾞｼｯｸM-PRO" w:hAnsi="HG丸ｺﾞｼｯｸM-PRO"/>
                <w:spacing w:val="0"/>
              </w:rPr>
              <w:t>開催決定日時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①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③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827C6" w:rsidRPr="00655D63" w:rsidRDefault="003827C6" w:rsidP="00655D63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  <w:tc>
          <w:tcPr>
            <w:tcW w:w="5242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7C6" w:rsidRPr="00655D63" w:rsidRDefault="003827C6" w:rsidP="008A13DC">
            <w:pPr>
              <w:pStyle w:val="a3"/>
              <w:jc w:val="center"/>
              <w:rPr>
                <w:rFonts w:ascii="HG丸ｺﾞｼｯｸM-PRO" w:eastAsia="HG丸ｺﾞｼｯｸM-PRO" w:hAnsi="HG丸ｺﾞｼｯｸM-PRO" w:cs="Times New Roman"/>
                <w:spacing w:val="-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1"/>
              </w:rPr>
              <w:t xml:space="preserve">④　　年　 月　 日(　 )　 ：　　～　　：　 </w:t>
            </w:r>
          </w:p>
        </w:tc>
      </w:tr>
      <w:tr w:rsidR="003827C6" w:rsidRPr="00655D63" w:rsidTr="004B215B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24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7C6" w:rsidRPr="003827C6" w:rsidRDefault="003827C6" w:rsidP="003827C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  <w:tc>
          <w:tcPr>
            <w:tcW w:w="52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C6" w:rsidRPr="003827C6" w:rsidRDefault="003827C6" w:rsidP="008A13D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82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　　　　分×　　　　（計　　回）</w:t>
            </w:r>
          </w:p>
        </w:tc>
      </w:tr>
    </w:tbl>
    <w:p w:rsidR="003827C6" w:rsidRPr="004B215B" w:rsidRDefault="00444DDD" w:rsidP="004B215B">
      <w:pPr>
        <w:pStyle w:val="a3"/>
        <w:spacing w:line="0" w:lineRule="atLeast"/>
        <w:jc w:val="right"/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※</w:t>
      </w:r>
      <w:r w:rsidR="004B215B" w:rsidRPr="004B215B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>太枠の中は全て記入してください。</w:t>
      </w:r>
    </w:p>
    <w:p w:rsidR="003827C6" w:rsidRPr="0011105A" w:rsidRDefault="00335B94" w:rsidP="004B215B">
      <w:pPr>
        <w:pStyle w:val="a3"/>
        <w:spacing w:line="0" w:lineRule="atLeast"/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</w:pPr>
      <w:r w:rsidRPr="0011105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【連盟使用欄】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講座立会い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材料費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箏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（業者）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和太鼓</w:t>
            </w:r>
            <w:r w:rsidR="00CA59B3"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借用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講師補助者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要 ・ 不要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8A13D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有 ・ 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  <w:tr w:rsidR="00682742" w:rsidRPr="008A13DC" w:rsidTr="008A13DC">
        <w:trPr>
          <w:trHeight w:val="728"/>
        </w:trPr>
        <w:tc>
          <w:tcPr>
            <w:tcW w:w="10664" w:type="dxa"/>
            <w:gridSpan w:val="6"/>
            <w:shd w:val="clear" w:color="auto" w:fill="auto"/>
            <w:vAlign w:val="center"/>
          </w:tcPr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  <w:p w:rsidR="00682742" w:rsidRPr="008A13DC" w:rsidRDefault="00682742" w:rsidP="008A13DC">
            <w:pPr>
              <w:pStyle w:val="a3"/>
              <w:spacing w:line="240" w:lineRule="auto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</w:p>
        </w:tc>
      </w:tr>
    </w:tbl>
    <w:p w:rsidR="003827C6" w:rsidRPr="004B215B" w:rsidRDefault="003827C6" w:rsidP="00335B94">
      <w:pPr>
        <w:pStyle w:val="a3"/>
        <w:spacing w:line="240" w:lineRule="auto"/>
        <w:rPr>
          <w:rFonts w:hint="eastAsia"/>
          <w:spacing w:val="0"/>
          <w:sz w:val="12"/>
          <w:szCs w:val="12"/>
        </w:rPr>
      </w:pPr>
    </w:p>
    <w:p w:rsidR="007E4F86" w:rsidRDefault="00D91194" w:rsidP="007E4F86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☆</w:t>
      </w:r>
      <w:r w:rsidR="00076D60">
        <w:rPr>
          <w:rFonts w:ascii="HG丸ｺﾞｼｯｸM-PRO" w:eastAsia="HG丸ｺﾞｼｯｸM-PRO" w:hint="eastAsia"/>
          <w:b/>
          <w:sz w:val="28"/>
          <w:szCs w:val="28"/>
        </w:rPr>
        <w:t>学校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出前講座のご活</w:t>
      </w:r>
      <w:r w:rsidR="007E4F86" w:rsidRPr="00914546">
        <w:rPr>
          <w:rFonts w:ascii="HG丸ｺﾞｼｯｸM-PRO" w:eastAsia="HG丸ｺﾞｼｯｸM-PRO" w:hint="eastAsia"/>
          <w:b/>
          <w:sz w:val="28"/>
          <w:szCs w:val="28"/>
        </w:rPr>
        <w:t>用にあたって</w:t>
      </w:r>
      <w:r w:rsidR="007E4F86">
        <w:rPr>
          <w:rFonts w:ascii="HG丸ｺﾞｼｯｸM-PRO" w:eastAsia="HG丸ｺﾞｼｯｸM-PRO" w:hint="eastAsia"/>
          <w:b/>
          <w:sz w:val="28"/>
          <w:szCs w:val="28"/>
        </w:rPr>
        <w:t>☆</w:t>
      </w:r>
    </w:p>
    <w:p w:rsidR="001E780E" w:rsidRPr="003673F7" w:rsidRDefault="001E780E" w:rsidP="007E4F86">
      <w:pPr>
        <w:jc w:val="center"/>
        <w:rPr>
          <w:rFonts w:ascii="HG丸ｺﾞｼｯｸM-PRO" w:eastAsia="HG丸ｺﾞｼｯｸM-PRO"/>
          <w:b/>
          <w:sz w:val="12"/>
          <w:szCs w:val="12"/>
        </w:rPr>
      </w:pPr>
    </w:p>
    <w:p w:rsidR="007E4F86" w:rsidRPr="00D13519" w:rsidRDefault="00137E75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（公社）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岡山県文化連盟主催</w:t>
      </w:r>
      <w:r w:rsidR="007E7145" w:rsidRPr="00D13519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（公財）</w:t>
      </w:r>
      <w:r w:rsidR="004E118D" w:rsidRPr="00D13519">
        <w:rPr>
          <w:rFonts w:ascii="HG丸ｺﾞｼｯｸM-PRO" w:eastAsia="HG丸ｺﾞｼｯｸM-PRO" w:hint="eastAsia"/>
          <w:sz w:val="24"/>
          <w:szCs w:val="24"/>
        </w:rPr>
        <w:t>福武教育文化振興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財団助成「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文化人材バンク～おかやま子どもみらい塾～</w:t>
      </w:r>
      <w:r w:rsidR="00076D60" w:rsidRPr="00D13519">
        <w:rPr>
          <w:rFonts w:ascii="HG丸ｺﾞｼｯｸM-PRO" w:eastAsia="HG丸ｺﾞｼｯｸM-PRO" w:hint="eastAsia"/>
          <w:sz w:val="24"/>
          <w:szCs w:val="24"/>
        </w:rPr>
        <w:t>学校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出前講座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」のご申請にあたりまして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D91194" w:rsidRPr="00D13519">
        <w:rPr>
          <w:rFonts w:ascii="HG丸ｺﾞｼｯｸM-PRO" w:eastAsia="HG丸ｺﾞｼｯｸM-PRO" w:hint="eastAsia"/>
          <w:sz w:val="24"/>
          <w:szCs w:val="24"/>
        </w:rPr>
        <w:t>以下の注意点を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必ずご一読ください。</w:t>
      </w:r>
    </w:p>
    <w:p w:rsidR="00D761D6" w:rsidRPr="00923525" w:rsidRDefault="00D761D6" w:rsidP="00D91194">
      <w:pPr>
        <w:rPr>
          <w:rFonts w:ascii="HG丸ｺﾞｼｯｸM-PRO" w:eastAsia="HG丸ｺﾞｼｯｸM-PRO" w:hint="eastAsia"/>
          <w:sz w:val="12"/>
          <w:szCs w:val="12"/>
        </w:rPr>
      </w:pPr>
    </w:p>
    <w:p w:rsidR="00D91194" w:rsidRPr="00D13519" w:rsidRDefault="00D91194" w:rsidP="00D91194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申請書提出期限：平成</w:t>
      </w:r>
      <w:r w:rsidR="00C35E10">
        <w:rPr>
          <w:rFonts w:ascii="HG丸ｺﾞｼｯｸM-PRO" w:eastAsia="HG丸ｺﾞｼｯｸM-PRO"/>
          <w:b/>
          <w:sz w:val="24"/>
          <w:szCs w:val="24"/>
          <w:u w:val="single"/>
        </w:rPr>
        <w:t>30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5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C35E10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C35E10">
        <w:rPr>
          <w:rFonts w:ascii="HG丸ｺﾞｼｯｸM-PRO" w:eastAsia="HG丸ｺﾞｼｯｸM-PRO"/>
          <w:b/>
          <w:sz w:val="24"/>
          <w:szCs w:val="24"/>
          <w:u w:val="single"/>
        </w:rPr>
        <w:t>8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日（金）当日消印有効　厳守!!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申請書は必ず上記期間内にご提出ください。</w:t>
      </w:r>
    </w:p>
    <w:p w:rsidR="00D91194" w:rsidRPr="00D13519" w:rsidRDefault="00D91194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講座終了後、遡っての申請は一切お受けできません。ご注意ください。</w:t>
      </w:r>
    </w:p>
    <w:p w:rsidR="00D91194" w:rsidRPr="00923525" w:rsidRDefault="00D91194" w:rsidP="0041220A">
      <w:pPr>
        <w:rPr>
          <w:rFonts w:ascii="HG丸ｺﾞｼｯｸM-PRO" w:eastAsia="HG丸ｺﾞｼｯｸM-PRO" w:hint="eastAsia"/>
          <w:sz w:val="12"/>
          <w:szCs w:val="12"/>
        </w:rPr>
      </w:pPr>
    </w:p>
    <w:p w:rsidR="0041220A" w:rsidRPr="00D13519" w:rsidRDefault="00D91194" w:rsidP="0041220A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講座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対象期間：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平成</w:t>
      </w:r>
      <w:r w:rsidR="00C35E10">
        <w:rPr>
          <w:rFonts w:ascii="HG丸ｺﾞｼｯｸM-PRO" w:eastAsia="HG丸ｺﾞｼｯｸM-PRO"/>
          <w:b/>
          <w:sz w:val="24"/>
          <w:szCs w:val="24"/>
          <w:u w:val="single"/>
        </w:rPr>
        <w:t>30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年6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 w:rsidR="00C35E10">
        <w:rPr>
          <w:rFonts w:ascii="HG丸ｺﾞｼｯｸM-PRO" w:eastAsia="HG丸ｺﾞｼｯｸM-PRO" w:hint="eastAsia"/>
          <w:b/>
          <w:sz w:val="24"/>
          <w:szCs w:val="24"/>
          <w:u w:val="single"/>
        </w:rPr>
        <w:t>（金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）～平成</w:t>
      </w:r>
      <w:r w:rsidR="00C35E10">
        <w:rPr>
          <w:rFonts w:ascii="HG丸ｺﾞｼｯｸM-PRO" w:eastAsia="HG丸ｺﾞｼｯｸM-PRO" w:hint="eastAsia"/>
          <w:b/>
          <w:sz w:val="24"/>
          <w:szCs w:val="24"/>
          <w:u w:val="single"/>
        </w:rPr>
        <w:t>3</w:t>
      </w:r>
      <w:r w:rsidR="00C35E10">
        <w:rPr>
          <w:rFonts w:ascii="HG丸ｺﾞｼｯｸM-PRO" w:eastAsia="HG丸ｺﾞｼｯｸM-PRO"/>
          <w:b/>
          <w:sz w:val="24"/>
          <w:szCs w:val="24"/>
          <w:u w:val="single"/>
        </w:rPr>
        <w:t>1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年2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月28日</w:t>
      </w:r>
      <w:r w:rsidR="00C35E10">
        <w:rPr>
          <w:rFonts w:ascii="HG丸ｺﾞｼｯｸM-PRO" w:eastAsia="HG丸ｺﾞｼｯｸM-PRO" w:hint="eastAsia"/>
          <w:b/>
          <w:sz w:val="24"/>
          <w:szCs w:val="24"/>
          <w:u w:val="single"/>
        </w:rPr>
        <w:t>（木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="0041220A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開催分まで</w:t>
      </w:r>
    </w:p>
    <w:p w:rsidR="00D761D6" w:rsidRPr="00923525" w:rsidRDefault="00D761D6" w:rsidP="007E4F86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91194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一校につき、</w:t>
      </w:r>
      <w:r w:rsidR="00CA3048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1講座のみ</w:t>
      </w:r>
      <w:r w:rsidR="00D13519" w:rsidRPr="00D13519">
        <w:rPr>
          <w:rFonts w:ascii="HG丸ｺﾞｼｯｸM-PRO" w:eastAsia="HG丸ｺﾞｼｯｸM-PRO" w:hint="eastAsia"/>
          <w:b/>
          <w:sz w:val="24"/>
          <w:szCs w:val="24"/>
        </w:rPr>
        <w:t>申請できます。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講座については</w:t>
      </w:r>
      <w:r w:rsidR="003F2059">
        <w:rPr>
          <w:rFonts w:ascii="HG丸ｺﾞｼｯｸM-PRO" w:eastAsia="HG丸ｺﾞｼｯｸM-PRO" w:hint="eastAsia"/>
          <w:sz w:val="24"/>
          <w:szCs w:val="24"/>
        </w:rPr>
        <w:t>、</w:t>
      </w:r>
      <w:r w:rsidR="003673F7">
        <w:rPr>
          <w:rFonts w:ascii="HG丸ｺﾞｼｯｸM-PRO" w:eastAsia="HG丸ｺﾞｼｯｸM-PRO" w:hint="eastAsia"/>
          <w:sz w:val="24"/>
          <w:szCs w:val="24"/>
        </w:rPr>
        <w:t>リーフレット記載の</w:t>
      </w:r>
      <w:r w:rsidRPr="00D13519">
        <w:rPr>
          <w:rFonts w:ascii="HG丸ｺﾞｼｯｸM-PRO" w:eastAsia="HG丸ｺﾞｼｯｸM-PRO" w:hint="eastAsia"/>
          <w:sz w:val="24"/>
          <w:szCs w:val="24"/>
        </w:rPr>
        <w:t>【対象分野】をご参照ください。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1講座当たりの利用時間は4時間（最大240分）、講師派遣回数は4回を上限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とします。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講座時間には事前の打合せや当日の準備、休憩、片付けの時間は含まれません。</w:t>
      </w:r>
    </w:p>
    <w:p w:rsidR="00322114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1時間は授業単位（小学校45分、中学校50分）を原則としますが、講座内容に応じて</w:t>
      </w:r>
    </w:p>
    <w:p w:rsidR="00B175EE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1時間を60分とする場合もあります。</w:t>
      </w:r>
    </w:p>
    <w:p w:rsidR="00D13519" w:rsidRPr="00D13519" w:rsidRDefault="00D13519" w:rsidP="00D13519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但し、1回の講座時間が60分を超えるときは2時間相当とします。</w:t>
      </w:r>
    </w:p>
    <w:p w:rsidR="00322114" w:rsidRDefault="00322114" w:rsidP="00322114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[利用可能</w:t>
      </w:r>
      <w:r w:rsidRPr="00D13519">
        <w:rPr>
          <w:rFonts w:ascii="HG丸ｺﾞｼｯｸM-PRO" w:eastAsia="HG丸ｺﾞｼｯｸM-PRO" w:hint="eastAsia"/>
          <w:sz w:val="24"/>
          <w:szCs w:val="24"/>
        </w:rPr>
        <w:t>例</w:t>
      </w:r>
      <w:r>
        <w:rPr>
          <w:rFonts w:ascii="HG丸ｺﾞｼｯｸM-PRO" w:eastAsia="HG丸ｺﾞｼｯｸM-PRO" w:hint="eastAsia"/>
          <w:sz w:val="24"/>
          <w:szCs w:val="24"/>
        </w:rPr>
        <w:t>]</w:t>
      </w:r>
      <w:r w:rsidRPr="00D13519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45分×4回、60分×2回＋90分×1回、90分×2回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D13519" w:rsidRDefault="00322114" w:rsidP="00322114">
      <w:pPr>
        <w:ind w:firstLineChars="150" w:firstLine="36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[利用できない例]</w:t>
      </w:r>
      <w:r w:rsidR="00D13519" w:rsidRPr="00D13519">
        <w:rPr>
          <w:rFonts w:ascii="HG丸ｺﾞｼｯｸM-PRO" w:eastAsia="HG丸ｺﾞｼｯｸM-PRO" w:hint="eastAsia"/>
          <w:sz w:val="24"/>
          <w:szCs w:val="24"/>
        </w:rPr>
        <w:t>90分×2回＋60分×1回（全3回、合計240分）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</w:p>
    <w:p w:rsidR="00137E75" w:rsidRPr="00D13519" w:rsidRDefault="00137E75" w:rsidP="00137E75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大規模校については、ご相談ください。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D13519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>
        <w:rPr>
          <w:rFonts w:ascii="HG丸ｺﾞｼｯｸM-PRO" w:eastAsia="HG丸ｺﾞｼｯｸM-PRO" w:hint="eastAsia"/>
          <w:b/>
          <w:sz w:val="24"/>
          <w:szCs w:val="24"/>
        </w:rPr>
        <w:t>組合せ講座（例：箏曲・尺八講座）や選択授業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は、まとめて1講座として申請してください。</w:t>
      </w:r>
    </w:p>
    <w:p w:rsidR="00D13519" w:rsidRPr="00923525" w:rsidRDefault="00D13519" w:rsidP="00D13519">
      <w:pPr>
        <w:rPr>
          <w:rFonts w:ascii="HG丸ｺﾞｼｯｸM-PRO" w:eastAsia="HG丸ｺﾞｼｯｸM-PRO" w:hint="eastAsia"/>
          <w:sz w:val="12"/>
          <w:szCs w:val="12"/>
        </w:rPr>
      </w:pPr>
    </w:p>
    <w:p w:rsidR="007E4F86" w:rsidRPr="00D13519" w:rsidRDefault="00D13519" w:rsidP="00D13519">
      <w:pPr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</w:rPr>
        <w:t>希望する講師について、派遣を確約するものではありません。</w:t>
      </w:r>
    </w:p>
    <w:p w:rsidR="00D13519" w:rsidRPr="00923525" w:rsidRDefault="00D13519" w:rsidP="007E4F86">
      <w:pPr>
        <w:rPr>
          <w:rFonts w:ascii="HG丸ｺﾞｼｯｸM-PRO" w:eastAsia="HG丸ｺﾞｼｯｸM-PRO" w:hint="eastAsia"/>
          <w:sz w:val="12"/>
          <w:szCs w:val="12"/>
        </w:rPr>
      </w:pPr>
    </w:p>
    <w:p w:rsidR="00D761D6" w:rsidRPr="00D13519" w:rsidRDefault="00D91194" w:rsidP="00D13519">
      <w:pPr>
        <w:ind w:left="240" w:hangingChars="100" w:hanging="240"/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B175EE">
        <w:rPr>
          <w:rFonts w:ascii="HG丸ｺﾞｼｯｸM-PRO" w:eastAsia="HG丸ｺﾞｼｯｸM-PRO" w:hint="eastAsia"/>
          <w:b/>
          <w:sz w:val="24"/>
          <w:szCs w:val="24"/>
        </w:rPr>
        <w:t>出前講座の趣旨は文化体験です。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過度に講師に</w:t>
      </w:r>
      <w:r w:rsidR="00B175EE" w:rsidRPr="00B175EE">
        <w:rPr>
          <w:rFonts w:ascii="HG丸ｺﾞｼｯｸM-PRO" w:eastAsia="HG丸ｺﾞｼｯｸM-PRO" w:hint="eastAsia"/>
          <w:b/>
          <w:sz w:val="24"/>
          <w:szCs w:val="24"/>
        </w:rPr>
        <w:t>負担のかかる</w:t>
      </w:r>
      <w:r w:rsidR="00D761D6" w:rsidRPr="00B175EE">
        <w:rPr>
          <w:rFonts w:ascii="HG丸ｺﾞｼｯｸM-PRO" w:eastAsia="HG丸ｺﾞｼｯｸM-PRO" w:hint="eastAsia"/>
          <w:b/>
          <w:sz w:val="24"/>
          <w:szCs w:val="24"/>
        </w:rPr>
        <w:t>講座内容のご依頼はご遠慮ください。</w:t>
      </w:r>
    </w:p>
    <w:p w:rsidR="007E4F86" w:rsidRPr="00D13519" w:rsidRDefault="00CA59B3" w:rsidP="00D761D6">
      <w:pPr>
        <w:ind w:left="2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事前に</w:t>
      </w:r>
      <w:r w:rsidR="00B175EE">
        <w:rPr>
          <w:rFonts w:ascii="HG丸ｺﾞｼｯｸM-PRO" w:eastAsia="HG丸ｺﾞｼｯｸM-PRO" w:hint="eastAsia"/>
          <w:sz w:val="24"/>
          <w:szCs w:val="24"/>
        </w:rPr>
        <w:t>学校に赴</w:t>
      </w:r>
      <w:r>
        <w:rPr>
          <w:rFonts w:ascii="HG丸ｺﾞｼｯｸM-PRO" w:eastAsia="HG丸ｺﾞｼｯｸM-PRO" w:hint="eastAsia"/>
          <w:sz w:val="24"/>
          <w:szCs w:val="24"/>
        </w:rPr>
        <w:t>くなど、</w:t>
      </w:r>
      <w:r w:rsidR="00B175EE">
        <w:rPr>
          <w:rFonts w:ascii="HG丸ｺﾞｼｯｸM-PRO" w:eastAsia="HG丸ｺﾞｼｯｸM-PRO" w:hint="eastAsia"/>
          <w:sz w:val="24"/>
          <w:szCs w:val="24"/>
        </w:rPr>
        <w:t>準備</w:t>
      </w:r>
      <w:r>
        <w:rPr>
          <w:rFonts w:ascii="HG丸ｺﾞｼｯｸM-PRO" w:eastAsia="HG丸ｺﾞｼｯｸM-PRO" w:hint="eastAsia"/>
          <w:sz w:val="24"/>
          <w:szCs w:val="24"/>
        </w:rPr>
        <w:t>や</w:t>
      </w:r>
      <w:r w:rsidR="00B175EE">
        <w:rPr>
          <w:rFonts w:ascii="HG丸ｺﾞｼｯｸM-PRO" w:eastAsia="HG丸ｺﾞｼｯｸM-PRO" w:hint="eastAsia"/>
          <w:sz w:val="24"/>
          <w:szCs w:val="24"/>
        </w:rPr>
        <w:t>打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合</w:t>
      </w:r>
      <w:r w:rsidR="00B175EE">
        <w:rPr>
          <w:rFonts w:ascii="HG丸ｺﾞｼｯｸM-PRO" w:eastAsia="HG丸ｺﾞｼｯｸM-PRO" w:hint="eastAsia"/>
          <w:sz w:val="24"/>
          <w:szCs w:val="24"/>
        </w:rPr>
        <w:t>せ</w:t>
      </w:r>
      <w:r>
        <w:rPr>
          <w:rFonts w:ascii="HG丸ｺﾞｼｯｸM-PRO" w:eastAsia="HG丸ｺﾞｼｯｸM-PRO" w:hint="eastAsia"/>
          <w:sz w:val="24"/>
          <w:szCs w:val="24"/>
        </w:rPr>
        <w:t>については</w:t>
      </w:r>
      <w:r w:rsidR="00B175EE">
        <w:rPr>
          <w:rFonts w:ascii="HG丸ｺﾞｼｯｸM-PRO" w:eastAsia="HG丸ｺﾞｼｯｸM-PRO" w:hint="eastAsia"/>
          <w:sz w:val="24"/>
          <w:szCs w:val="24"/>
        </w:rPr>
        <w:t>全て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講師のボランティア</w:t>
      </w:r>
      <w:r>
        <w:rPr>
          <w:rFonts w:ascii="HG丸ｺﾞｼｯｸM-PRO" w:eastAsia="HG丸ｺﾞｼｯｸM-PRO" w:hint="eastAsia"/>
          <w:sz w:val="24"/>
          <w:szCs w:val="24"/>
        </w:rPr>
        <w:t>に頼っております。</w:t>
      </w:r>
    </w:p>
    <w:p w:rsidR="00D761D6" w:rsidRPr="00923525" w:rsidRDefault="00D761D6" w:rsidP="007E4F86">
      <w:pPr>
        <w:rPr>
          <w:rFonts w:ascii="HG丸ｺﾞｼｯｸM-PRO" w:eastAsia="HG丸ｺﾞｼｯｸM-PRO" w:hint="eastAsia"/>
          <w:sz w:val="12"/>
          <w:szCs w:val="12"/>
          <w:u w:val="single"/>
        </w:rPr>
      </w:pPr>
    </w:p>
    <w:p w:rsidR="00B175EE" w:rsidRPr="00D13519" w:rsidRDefault="00B175EE" w:rsidP="00B175EE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学校からの報告書提出に基づき、講師</w:t>
      </w:r>
      <w:r w:rsidR="00137E75">
        <w:rPr>
          <w:rFonts w:ascii="HG丸ｺﾞｼｯｸM-PRO" w:eastAsia="HG丸ｺﾞｼｯｸM-PRO" w:hint="eastAsia"/>
          <w:b/>
          <w:sz w:val="24"/>
          <w:szCs w:val="24"/>
          <w:u w:val="single"/>
        </w:rPr>
        <w:t>の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謝礼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・交通費</w:t>
      </w:r>
      <w:r w:rsidRPr="00D13519">
        <w:rPr>
          <w:rFonts w:ascii="HG丸ｺﾞｼｯｸM-PRO" w:eastAsia="HG丸ｺﾞｼｯｸM-PRO" w:hint="eastAsia"/>
          <w:b/>
          <w:sz w:val="24"/>
          <w:szCs w:val="24"/>
          <w:u w:val="single"/>
        </w:rPr>
        <w:t>が支払われます。</w:t>
      </w:r>
    </w:p>
    <w:p w:rsidR="003673F7" w:rsidRDefault="003673F7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謝礼・交通費は、</w:t>
      </w:r>
      <w:r w:rsidRPr="00923525">
        <w:rPr>
          <w:rFonts w:ascii="HG丸ｺﾞｼｯｸM-PRO" w:eastAsia="HG丸ｺﾞｼｯｸM-PRO" w:hint="eastAsia"/>
          <w:sz w:val="24"/>
          <w:szCs w:val="24"/>
        </w:rPr>
        <w:t>県からの委託と（公財）福武教育文化振興財団からの助成</w:t>
      </w:r>
      <w:r>
        <w:rPr>
          <w:rFonts w:ascii="HG丸ｺﾞｼｯｸM-PRO" w:eastAsia="HG丸ｺﾞｼｯｸM-PRO" w:hint="eastAsia"/>
          <w:sz w:val="24"/>
          <w:szCs w:val="24"/>
        </w:rPr>
        <w:t>を財源として</w:t>
      </w:r>
      <w:r w:rsidRPr="00923525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規定</w:t>
      </w:r>
    </w:p>
    <w:p w:rsidR="003673F7" w:rsidRDefault="003673F7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額を文化連盟からお支払いします。</w:t>
      </w:r>
    </w:p>
    <w:p w:rsidR="00CA59B3" w:rsidRDefault="00B175EE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講座終了後、</w:t>
      </w:r>
      <w:r>
        <w:rPr>
          <w:rFonts w:ascii="HG丸ｺﾞｼｯｸM-PRO" w:eastAsia="HG丸ｺﾞｼｯｸM-PRO" w:hint="eastAsia"/>
          <w:sz w:val="24"/>
          <w:szCs w:val="24"/>
        </w:rPr>
        <w:t>原則として</w:t>
      </w:r>
      <w:r w:rsidRPr="00D13519">
        <w:rPr>
          <w:rFonts w:ascii="HG丸ｺﾞｼｯｸM-PRO" w:eastAsia="HG丸ｺﾞｼｯｸM-PRO" w:hint="eastAsia"/>
          <w:sz w:val="24"/>
          <w:szCs w:val="24"/>
        </w:rPr>
        <w:t>2週間以内に</w:t>
      </w:r>
      <w:r w:rsidR="00CA59B3">
        <w:rPr>
          <w:rFonts w:ascii="HG丸ｺﾞｼｯｸM-PRO" w:eastAsia="HG丸ｺﾞｼｯｸM-PRO" w:hint="eastAsia"/>
          <w:sz w:val="24"/>
          <w:szCs w:val="24"/>
        </w:rPr>
        <w:t>報告書をご</w:t>
      </w:r>
      <w:r w:rsidRPr="00D13519">
        <w:rPr>
          <w:rFonts w:ascii="HG丸ｺﾞｼｯｸM-PRO" w:eastAsia="HG丸ｺﾞｼｯｸM-PRO" w:hint="eastAsia"/>
          <w:sz w:val="24"/>
          <w:szCs w:val="24"/>
        </w:rPr>
        <w:t>提出</w:t>
      </w:r>
      <w:r w:rsidR="00CA59B3">
        <w:rPr>
          <w:rFonts w:ascii="HG丸ｺﾞｼｯｸM-PRO" w:eastAsia="HG丸ｺﾞｼｯｸM-PRO" w:hint="eastAsia"/>
          <w:sz w:val="24"/>
          <w:szCs w:val="24"/>
        </w:rPr>
        <w:t>ください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B175EE" w:rsidRDefault="00CA59B3" w:rsidP="00B175EE">
      <w:pPr>
        <w:ind w:firstLineChars="100" w:firstLine="240"/>
        <w:rPr>
          <w:rFonts w:ascii="HG丸ｺﾞｼｯｸM-PRO" w:eastAsia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報告書が提出されません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int="eastAsia"/>
          <w:sz w:val="24"/>
          <w:szCs w:val="24"/>
        </w:rPr>
        <w:t>会計処理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ができませんので、ご</w:t>
      </w:r>
      <w:r>
        <w:rPr>
          <w:rFonts w:ascii="HG丸ｺﾞｼｯｸM-PRO" w:eastAsia="HG丸ｺﾞｼｯｸM-PRO" w:hint="eastAsia"/>
          <w:sz w:val="24"/>
          <w:szCs w:val="24"/>
        </w:rPr>
        <w:t>協力をお願い</w:t>
      </w:r>
      <w:r w:rsidR="00B175EE" w:rsidRPr="00D13519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B175EE" w:rsidRPr="00923525" w:rsidRDefault="00B175EE" w:rsidP="007E4F86">
      <w:pPr>
        <w:rPr>
          <w:rFonts w:ascii="HG丸ｺﾞｼｯｸM-PRO" w:eastAsia="HG丸ｺﾞｼｯｸM-PRO"/>
          <w:sz w:val="12"/>
          <w:szCs w:val="12"/>
          <w:u w:val="single"/>
        </w:rPr>
      </w:pPr>
    </w:p>
    <w:p w:rsidR="00D761D6" w:rsidRPr="00D13519" w:rsidRDefault="00D91194" w:rsidP="007E4F86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◆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講師に対する心付け（謝礼・交通費以外の金品・菓子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折など</w:t>
      </w:r>
      <w:r w:rsidR="00322114" w:rsidRPr="00322114">
        <w:rPr>
          <w:rFonts w:ascii="HG丸ｺﾞｼｯｸM-PRO" w:eastAsia="HG丸ｺﾞｼｯｸM-PRO" w:hint="eastAsia"/>
          <w:b/>
          <w:sz w:val="24"/>
          <w:szCs w:val="24"/>
        </w:rPr>
        <w:t>）は</w:t>
      </w:r>
      <w:r w:rsidR="00B175EE">
        <w:rPr>
          <w:rFonts w:ascii="HG丸ｺﾞｼｯｸM-PRO" w:eastAsia="HG丸ｺﾞｼｯｸM-PRO" w:hint="eastAsia"/>
          <w:b/>
          <w:sz w:val="24"/>
          <w:szCs w:val="24"/>
        </w:rPr>
        <w:t>必要ありません</w:t>
      </w:r>
      <w:r w:rsidR="007E4F86" w:rsidRPr="00322114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A59B3" w:rsidRDefault="007E4F86" w:rsidP="00D761D6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文化人</w:t>
      </w:r>
      <w:r w:rsidR="00B175EE">
        <w:rPr>
          <w:rFonts w:ascii="HG丸ｺﾞｼｯｸM-PRO" w:eastAsia="HG丸ｺﾞｼｯｸM-PRO" w:hint="eastAsia"/>
          <w:sz w:val="24"/>
          <w:szCs w:val="24"/>
        </w:rPr>
        <w:t>材バンク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登録</w:t>
      </w:r>
      <w:r w:rsidR="00B175EE">
        <w:rPr>
          <w:rFonts w:ascii="HG丸ｺﾞｼｯｸM-PRO" w:eastAsia="HG丸ｺﾞｼｯｸM-PRO" w:hint="eastAsia"/>
          <w:sz w:val="24"/>
          <w:szCs w:val="24"/>
        </w:rPr>
        <w:t>講師は、事業の趣旨に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賛同</w:t>
      </w:r>
      <w:r w:rsidR="00B175EE">
        <w:rPr>
          <w:rFonts w:ascii="HG丸ｺﾞｼｯｸM-PRO" w:eastAsia="HG丸ｺﾞｼｯｸM-PRO" w:hint="eastAsia"/>
          <w:sz w:val="24"/>
          <w:szCs w:val="24"/>
        </w:rPr>
        <w:t>し</w:t>
      </w:r>
      <w:r w:rsidRPr="00D13519">
        <w:rPr>
          <w:rFonts w:ascii="HG丸ｺﾞｼｯｸM-PRO" w:eastAsia="HG丸ｺﾞｼｯｸM-PRO" w:hint="eastAsia"/>
          <w:sz w:val="24"/>
          <w:szCs w:val="24"/>
        </w:rPr>
        <w:t>、</w:t>
      </w:r>
      <w:r w:rsidR="006F30C1" w:rsidRPr="00D13519">
        <w:rPr>
          <w:rFonts w:ascii="HG丸ｺﾞｼｯｸM-PRO" w:eastAsia="HG丸ｺﾞｼｯｸM-PRO" w:hint="eastAsia"/>
          <w:sz w:val="24"/>
          <w:szCs w:val="24"/>
        </w:rPr>
        <w:t>ボランティア精神において協力してくだ</w:t>
      </w:r>
      <w:r w:rsidRPr="00D13519">
        <w:rPr>
          <w:rFonts w:ascii="HG丸ｺﾞｼｯｸM-PRO" w:eastAsia="HG丸ｺﾞｼｯｸM-PRO" w:hint="eastAsia"/>
          <w:sz w:val="24"/>
          <w:szCs w:val="24"/>
        </w:rPr>
        <w:t>さ</w:t>
      </w:r>
      <w:r w:rsidR="00CA59B3">
        <w:rPr>
          <w:rFonts w:ascii="HG丸ｺﾞｼｯｸM-PRO" w:eastAsia="HG丸ｺﾞｼｯｸM-PRO" w:hint="eastAsia"/>
          <w:sz w:val="24"/>
          <w:szCs w:val="24"/>
        </w:rPr>
        <w:t>っております</w:t>
      </w:r>
      <w:r w:rsidRPr="00D13519">
        <w:rPr>
          <w:rFonts w:ascii="HG丸ｺﾞｼｯｸM-PRO" w:eastAsia="HG丸ｺﾞｼｯｸM-PRO" w:hint="eastAsia"/>
          <w:sz w:val="24"/>
          <w:szCs w:val="24"/>
        </w:rPr>
        <w:t>。</w:t>
      </w:r>
    </w:p>
    <w:p w:rsidR="00923525" w:rsidRDefault="003673F7" w:rsidP="00923525">
      <w:pPr>
        <w:ind w:leftChars="100" w:left="21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また、文化</w:t>
      </w:r>
      <w:r w:rsidRPr="003673F7">
        <w:rPr>
          <w:rFonts w:ascii="HG丸ｺﾞｼｯｸM-PRO" w:eastAsia="HG丸ｺﾞｼｯｸM-PRO" w:hint="eastAsia"/>
          <w:sz w:val="24"/>
          <w:szCs w:val="24"/>
        </w:rPr>
        <w:t>連盟</w:t>
      </w:r>
      <w:r>
        <w:rPr>
          <w:rFonts w:ascii="HG丸ｺﾞｼｯｸM-PRO" w:eastAsia="HG丸ｺﾞｼｯｸM-PRO" w:hint="eastAsia"/>
          <w:sz w:val="24"/>
          <w:szCs w:val="24"/>
        </w:rPr>
        <w:t>では、</w:t>
      </w:r>
      <w:r w:rsidR="005D363A">
        <w:rPr>
          <w:rFonts w:ascii="HG丸ｺﾞｼｯｸM-PRO" w:eastAsia="HG丸ｺﾞｼｯｸM-PRO" w:hint="eastAsia"/>
          <w:sz w:val="24"/>
          <w:szCs w:val="24"/>
        </w:rPr>
        <w:t>学校</w:t>
      </w:r>
      <w:r w:rsidRPr="003673F7">
        <w:rPr>
          <w:rFonts w:ascii="HG丸ｺﾞｼｯｸM-PRO" w:eastAsia="HG丸ｺﾞｼｯｸM-PRO" w:hint="eastAsia"/>
          <w:sz w:val="24"/>
          <w:szCs w:val="24"/>
        </w:rPr>
        <w:t>出前講座の開催を通じて、外部講師の招聘に係る予算の捻出が難しい学校の現状に鑑み、少しでもお役に立てればと思っております。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ご理解ください。</w:t>
      </w:r>
    </w:p>
    <w:p w:rsidR="007E4F86" w:rsidRPr="00D13519" w:rsidRDefault="00923525" w:rsidP="00D761D6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（講座開催当日のお茶の接待などはOK</w:t>
      </w:r>
      <w:r w:rsidR="007E4F86" w:rsidRPr="00D13519">
        <w:rPr>
          <w:rFonts w:ascii="HG丸ｺﾞｼｯｸM-PRO" w:eastAsia="HG丸ｺﾞｼｯｸM-PRO" w:hint="eastAsia"/>
          <w:sz w:val="24"/>
          <w:szCs w:val="24"/>
        </w:rPr>
        <w:t>です）</w:t>
      </w:r>
    </w:p>
    <w:p w:rsidR="007E4F86" w:rsidRPr="007E4C8D" w:rsidRDefault="007E4F86" w:rsidP="007E4F86">
      <w:pPr>
        <w:rPr>
          <w:rFonts w:ascii="HG丸ｺﾞｼｯｸM-PRO" w:eastAsia="HG丸ｺﾞｼｯｸM-PRO"/>
          <w:sz w:val="12"/>
          <w:szCs w:val="12"/>
        </w:rPr>
      </w:pPr>
    </w:p>
    <w:p w:rsidR="006F30C1" w:rsidRPr="00D13519" w:rsidRDefault="006F30C1" w:rsidP="006F30C1">
      <w:pPr>
        <w:ind w:left="90"/>
        <w:rPr>
          <w:rFonts w:ascii="HG丸ｺﾞｼｯｸM-PRO" w:eastAsia="HG丸ｺﾞｼｯｸM-PRO" w:hint="eastAsia"/>
          <w:sz w:val="24"/>
          <w:szCs w:val="24"/>
        </w:rPr>
      </w:pPr>
      <w:r w:rsidRPr="00D13519">
        <w:rPr>
          <w:rFonts w:ascii="HG丸ｺﾞｼｯｸM-PRO" w:eastAsia="HG丸ｺﾞｼｯｸM-PRO" w:hint="eastAsia"/>
          <w:sz w:val="24"/>
          <w:szCs w:val="24"/>
        </w:rPr>
        <w:t>※</w:t>
      </w:r>
      <w:r w:rsidR="00923525">
        <w:rPr>
          <w:rFonts w:ascii="HG丸ｺﾞｼｯｸM-PRO" w:eastAsia="HG丸ｺﾞｼｯｸM-PRO" w:hint="eastAsia"/>
          <w:sz w:val="24"/>
          <w:szCs w:val="24"/>
        </w:rPr>
        <w:t>申請書の書き方について</w:t>
      </w:r>
      <w:r w:rsidRPr="00D13519">
        <w:rPr>
          <w:rFonts w:ascii="HG丸ｺﾞｼｯｸM-PRO" w:eastAsia="HG丸ｺﾞｼｯｸM-PRO" w:hint="eastAsia"/>
          <w:sz w:val="24"/>
          <w:szCs w:val="24"/>
        </w:rPr>
        <w:t>不明な点が</w:t>
      </w:r>
      <w:r w:rsidR="00923525">
        <w:rPr>
          <w:rFonts w:ascii="HG丸ｺﾞｼｯｸM-PRO" w:eastAsia="HG丸ｺﾞｼｯｸM-PRO" w:hint="eastAsia"/>
          <w:sz w:val="24"/>
          <w:szCs w:val="24"/>
        </w:rPr>
        <w:t>あり</w:t>
      </w:r>
      <w:r w:rsidRPr="00D13519">
        <w:rPr>
          <w:rFonts w:ascii="HG丸ｺﾞｼｯｸM-PRO" w:eastAsia="HG丸ｺﾞｼｯｸM-PRO" w:hint="eastAsia"/>
          <w:sz w:val="24"/>
          <w:szCs w:val="24"/>
        </w:rPr>
        <w:t>ましたら、お気軽にご相談ください。</w:t>
      </w:r>
    </w:p>
    <w:p w:rsidR="003673F7" w:rsidRPr="003673F7" w:rsidRDefault="003673F7" w:rsidP="007E4F86">
      <w:pPr>
        <w:rPr>
          <w:rFonts w:ascii="HG丸ｺﾞｼｯｸM-PRO" w:eastAsia="HG丸ｺﾞｼｯｸM-PRO" w:hint="eastAsia"/>
          <w:sz w:val="24"/>
          <w:szCs w:val="24"/>
        </w:rPr>
      </w:pPr>
    </w:p>
    <w:tbl>
      <w:tblPr>
        <w:tblW w:w="0" w:type="auto"/>
        <w:tblInd w:w="2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</w:tblGrid>
      <w:tr w:rsidR="00BD09E1" w:rsidRPr="00D13519" w:rsidTr="003F2059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9E1" w:rsidRPr="007E4C8D" w:rsidRDefault="007E7145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公益社団法人</w:t>
            </w:r>
            <w:r w:rsidR="007E4C8D">
              <w:rPr>
                <w:rFonts w:ascii="HG丸ｺﾞｼｯｸM-PRO" w:eastAsia="HG丸ｺﾞｼｯｸM-PRO" w:hint="eastAsia"/>
                <w:sz w:val="24"/>
                <w:szCs w:val="24"/>
              </w:rPr>
              <w:t>岡山県文化連盟事務局（火曜～土曜</w:t>
            </w:r>
            <w:r w:rsidR="00BD09E1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9:00～17:00）</w:t>
            </w:r>
          </w:p>
          <w:p w:rsidR="006F30C1" w:rsidRPr="007E4C8D" w:rsidRDefault="006F30C1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学校出前講座担当：高田・濱野</w:t>
            </w:r>
          </w:p>
          <w:p w:rsidR="00BD09E1" w:rsidRPr="007E4C8D" w:rsidRDefault="00BD09E1" w:rsidP="007E4C8D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〒700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0814　岡山市北区天神町8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54　岡山県天神山文化プラザ３F</w:t>
            </w:r>
          </w:p>
          <w:p w:rsidR="00BD09E1" w:rsidRPr="007E4C8D" w:rsidRDefault="00BD09E1" w:rsidP="003B23A8">
            <w:pPr>
              <w:spacing w:line="276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TEL：086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2626　　FAX：086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234</w:t>
            </w:r>
            <w:r w:rsidR="00923525"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Pr="007E4C8D">
              <w:rPr>
                <w:rFonts w:ascii="HG丸ｺﾞｼｯｸM-PRO" w:eastAsia="HG丸ｺﾞｼｯｸM-PRO" w:hint="eastAsia"/>
                <w:sz w:val="24"/>
                <w:szCs w:val="24"/>
              </w:rPr>
              <w:t>8300</w:t>
            </w:r>
          </w:p>
          <w:p w:rsidR="00BD09E1" w:rsidRPr="00D13519" w:rsidRDefault="00BD09E1" w:rsidP="003673F7">
            <w:pPr>
              <w:pStyle w:val="a3"/>
              <w:spacing w:line="276" w:lineRule="auto"/>
              <w:rPr>
                <w:rFonts w:ascii="HG丸ｺﾞｼｯｸM-PRO" w:eastAsia="HG丸ｺﾞｼｯｸM-PRO" w:hint="eastAsia"/>
              </w:rPr>
            </w:pPr>
            <w:r w:rsidRPr="007E4C8D">
              <w:rPr>
                <w:rFonts w:ascii="HG丸ｺﾞｼｯｸM-PRO" w:eastAsia="HG丸ｺﾞｼｯｸM-PRO" w:hint="eastAsia"/>
                <w:spacing w:val="0"/>
              </w:rPr>
              <w:t>E-mail：</w:t>
            </w:r>
            <w:r w:rsidR="00EE5293" w:rsidRPr="007E4C8D">
              <w:rPr>
                <w:rFonts w:ascii="HG丸ｺﾞｼｯｸM-PRO" w:eastAsia="HG丸ｺﾞｼｯｸM-PRO" w:hint="eastAsia"/>
                <w:spacing w:val="0"/>
              </w:rPr>
              <w:t xml:space="preserve">bunkaren@o-bunren.jp　</w:t>
            </w:r>
            <w:r w:rsidRPr="007E4C8D">
              <w:rPr>
                <w:rFonts w:ascii="HG丸ｺﾞｼｯｸM-PRO" w:eastAsia="HG丸ｺﾞｼｯｸM-PRO" w:hint="eastAsia"/>
                <w:spacing w:val="0"/>
              </w:rPr>
              <w:t>URL：http://www.o-bunren.jp</w:t>
            </w:r>
          </w:p>
        </w:tc>
      </w:tr>
    </w:tbl>
    <w:p w:rsidR="00BD09E1" w:rsidRPr="007E4C8D" w:rsidRDefault="00BD09E1" w:rsidP="00BD09E1">
      <w:pPr>
        <w:jc w:val="left"/>
        <w:rPr>
          <w:rFonts w:ascii="HG丸ｺﾞｼｯｸM-PRO" w:eastAsia="HG丸ｺﾞｼｯｸM-PRO" w:hint="eastAsia"/>
          <w:sz w:val="24"/>
          <w:szCs w:val="24"/>
        </w:rPr>
      </w:pPr>
    </w:p>
    <w:p w:rsidR="007E4C8D" w:rsidRPr="00EE5293" w:rsidRDefault="00B73A57" w:rsidP="007E4C8D">
      <w:pPr>
        <w:jc w:val="center"/>
        <w:rPr>
          <w:rFonts w:ascii="HG丸ｺﾞｼｯｸM-PRO" w:eastAsia="HG丸ｺﾞｼｯｸM-PRO" w:hint="eastAsia"/>
        </w:rPr>
      </w:pPr>
      <w:r w:rsidRPr="00EE5293">
        <w:rPr>
          <w:rFonts w:ascii="HG丸ｺﾞｼｯｸM-PRO" w:eastAsia="HG丸ｺﾞｼｯｸM-PRO"/>
          <w:noProof/>
        </w:rPr>
        <w:drawing>
          <wp:inline distT="0" distB="0" distL="0" distR="0">
            <wp:extent cx="1640840" cy="294005"/>
            <wp:effectExtent l="0" t="0" r="0" b="0"/>
            <wp:docPr id="2" name="図 2" descr="新ロゴ透明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透明 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C8D" w:rsidRPr="00EE5293" w:rsidSect="008913BB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5F" w:rsidRDefault="0068565F" w:rsidP="0018785C">
      <w:r>
        <w:separator/>
      </w:r>
    </w:p>
  </w:endnote>
  <w:endnote w:type="continuationSeparator" w:id="0">
    <w:p w:rsidR="0068565F" w:rsidRDefault="0068565F" w:rsidP="001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5F" w:rsidRDefault="0068565F" w:rsidP="0018785C">
      <w:r>
        <w:separator/>
      </w:r>
    </w:p>
  </w:footnote>
  <w:footnote w:type="continuationSeparator" w:id="0">
    <w:p w:rsidR="0068565F" w:rsidRDefault="0068565F" w:rsidP="0018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865"/>
    <w:multiLevelType w:val="hybridMultilevel"/>
    <w:tmpl w:val="B23061EA"/>
    <w:lvl w:ilvl="0" w:tplc="9B023188">
      <w:start w:val="4"/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1AC40FB0"/>
    <w:multiLevelType w:val="hybridMultilevel"/>
    <w:tmpl w:val="4D7047AC"/>
    <w:lvl w:ilvl="0" w:tplc="E6CE1210">
      <w:start w:val="4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E4878B9"/>
    <w:multiLevelType w:val="hybridMultilevel"/>
    <w:tmpl w:val="C1BE2CAE"/>
    <w:lvl w:ilvl="0" w:tplc="72D6FBE2">
      <w:start w:val="4"/>
      <w:numFmt w:val="bullet"/>
      <w:lvlText w:val="＊"/>
      <w:lvlJc w:val="left"/>
      <w:pPr>
        <w:ind w:left="144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20ED6E86"/>
    <w:multiLevelType w:val="hybridMultilevel"/>
    <w:tmpl w:val="AE9AF210"/>
    <w:lvl w:ilvl="0" w:tplc="A678BA46">
      <w:start w:val="4"/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0D50D4C"/>
    <w:multiLevelType w:val="hybridMultilevel"/>
    <w:tmpl w:val="38044BFE"/>
    <w:lvl w:ilvl="0" w:tplc="5A365AB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91339"/>
    <w:multiLevelType w:val="hybridMultilevel"/>
    <w:tmpl w:val="4E98A156"/>
    <w:lvl w:ilvl="0" w:tplc="35205F52">
      <w:start w:val="4"/>
      <w:numFmt w:val="bullet"/>
      <w:lvlText w:val="＊"/>
      <w:lvlJc w:val="left"/>
      <w:pPr>
        <w:ind w:left="10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F4D253A"/>
    <w:multiLevelType w:val="hybridMultilevel"/>
    <w:tmpl w:val="138C3846"/>
    <w:lvl w:ilvl="0" w:tplc="74FE9232">
      <w:start w:val="6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D"/>
    <w:rsid w:val="00065A42"/>
    <w:rsid w:val="00076D60"/>
    <w:rsid w:val="000C2C6E"/>
    <w:rsid w:val="000C7A77"/>
    <w:rsid w:val="000E6197"/>
    <w:rsid w:val="0011105A"/>
    <w:rsid w:val="00137E75"/>
    <w:rsid w:val="0018785C"/>
    <w:rsid w:val="001E6176"/>
    <w:rsid w:val="001E780E"/>
    <w:rsid w:val="00285636"/>
    <w:rsid w:val="0029181F"/>
    <w:rsid w:val="002E5AA0"/>
    <w:rsid w:val="002E5EF1"/>
    <w:rsid w:val="00322114"/>
    <w:rsid w:val="00327B1C"/>
    <w:rsid w:val="00335B94"/>
    <w:rsid w:val="003673F7"/>
    <w:rsid w:val="003827C6"/>
    <w:rsid w:val="003A55B1"/>
    <w:rsid w:val="003B23A8"/>
    <w:rsid w:val="003B642B"/>
    <w:rsid w:val="003F2059"/>
    <w:rsid w:val="0041220A"/>
    <w:rsid w:val="004267DD"/>
    <w:rsid w:val="00430882"/>
    <w:rsid w:val="00444DDD"/>
    <w:rsid w:val="00455601"/>
    <w:rsid w:val="004B215B"/>
    <w:rsid w:val="004C05D8"/>
    <w:rsid w:val="004C7E29"/>
    <w:rsid w:val="004E118D"/>
    <w:rsid w:val="005646F9"/>
    <w:rsid w:val="00591FA1"/>
    <w:rsid w:val="005D1D0C"/>
    <w:rsid w:val="005D363A"/>
    <w:rsid w:val="00634927"/>
    <w:rsid w:val="006473D7"/>
    <w:rsid w:val="00652701"/>
    <w:rsid w:val="00655D63"/>
    <w:rsid w:val="00682396"/>
    <w:rsid w:val="00682742"/>
    <w:rsid w:val="0068565F"/>
    <w:rsid w:val="006B109B"/>
    <w:rsid w:val="006F0B34"/>
    <w:rsid w:val="006F30C1"/>
    <w:rsid w:val="007632FA"/>
    <w:rsid w:val="00797814"/>
    <w:rsid w:val="007E4C8D"/>
    <w:rsid w:val="007E4F86"/>
    <w:rsid w:val="007E7145"/>
    <w:rsid w:val="007F0F00"/>
    <w:rsid w:val="0086477A"/>
    <w:rsid w:val="008913BB"/>
    <w:rsid w:val="008A13DC"/>
    <w:rsid w:val="008A5F25"/>
    <w:rsid w:val="008F249E"/>
    <w:rsid w:val="00907107"/>
    <w:rsid w:val="00923525"/>
    <w:rsid w:val="0095395D"/>
    <w:rsid w:val="00965EA9"/>
    <w:rsid w:val="009A2B98"/>
    <w:rsid w:val="009B2CB9"/>
    <w:rsid w:val="009C2C96"/>
    <w:rsid w:val="00A223C8"/>
    <w:rsid w:val="00A27693"/>
    <w:rsid w:val="00A5056E"/>
    <w:rsid w:val="00AE26CF"/>
    <w:rsid w:val="00B175EE"/>
    <w:rsid w:val="00B303FE"/>
    <w:rsid w:val="00B561E3"/>
    <w:rsid w:val="00B73A57"/>
    <w:rsid w:val="00BC2378"/>
    <w:rsid w:val="00BD09E1"/>
    <w:rsid w:val="00C03E23"/>
    <w:rsid w:val="00C07F4C"/>
    <w:rsid w:val="00C23946"/>
    <w:rsid w:val="00C35E10"/>
    <w:rsid w:val="00C407B6"/>
    <w:rsid w:val="00CA3048"/>
    <w:rsid w:val="00CA59B3"/>
    <w:rsid w:val="00CB3D03"/>
    <w:rsid w:val="00D05E04"/>
    <w:rsid w:val="00D13519"/>
    <w:rsid w:val="00D262F5"/>
    <w:rsid w:val="00D32C60"/>
    <w:rsid w:val="00D57133"/>
    <w:rsid w:val="00D65F60"/>
    <w:rsid w:val="00D761D6"/>
    <w:rsid w:val="00D91194"/>
    <w:rsid w:val="00DF596A"/>
    <w:rsid w:val="00E64664"/>
    <w:rsid w:val="00EB2DF8"/>
    <w:rsid w:val="00EE5293"/>
    <w:rsid w:val="00F65483"/>
    <w:rsid w:val="00FD28E6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206AD-161D-BC4D-9E66-78B305A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85C"/>
  </w:style>
  <w:style w:type="paragraph" w:styleId="a6">
    <w:name w:val="footer"/>
    <w:basedOn w:val="a"/>
    <w:link w:val="a7"/>
    <w:uiPriority w:val="99"/>
    <w:unhideWhenUsed/>
    <w:rsid w:val="0018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85C"/>
  </w:style>
  <w:style w:type="character" w:styleId="a8">
    <w:name w:val="Hyperlink"/>
    <w:uiPriority w:val="99"/>
    <w:unhideWhenUsed/>
    <w:rsid w:val="00BD09E1"/>
    <w:rPr>
      <w:color w:val="0000FF"/>
      <w:u w:val="single"/>
    </w:rPr>
  </w:style>
  <w:style w:type="table" w:styleId="a9">
    <w:name w:val="Table Grid"/>
    <w:basedOn w:val="a1"/>
    <w:uiPriority w:val="59"/>
    <w:rsid w:val="0033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21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A3D8-9B0F-1345-AEFD-025B9CE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cp:lastModifiedBy>nahoko takemura</cp:lastModifiedBy>
  <cp:revision>2</cp:revision>
  <cp:lastPrinted>2016-02-03T06:53:00Z</cp:lastPrinted>
  <dcterms:created xsi:type="dcterms:W3CDTF">2018-03-09T01:02:00Z</dcterms:created>
  <dcterms:modified xsi:type="dcterms:W3CDTF">2018-03-09T01:02:00Z</dcterms:modified>
</cp:coreProperties>
</file>